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353A" w14:textId="77777777" w:rsidR="006A3370" w:rsidRPr="006B2E3C" w:rsidRDefault="006A3370" w:rsidP="006A3370">
      <w:pPr>
        <w:ind w:right="-55"/>
        <w:jc w:val="center"/>
        <w:rPr>
          <w:b/>
          <w:sz w:val="28"/>
          <w:szCs w:val="28"/>
        </w:rPr>
      </w:pPr>
      <w:r w:rsidRPr="006B2E3C">
        <w:rPr>
          <w:b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</w:t>
      </w:r>
    </w:p>
    <w:p w14:paraId="420796EF" w14:textId="77777777" w:rsidR="00FB37E7" w:rsidRPr="00240D4A" w:rsidRDefault="00FB37E7" w:rsidP="006A3370">
      <w:pPr>
        <w:ind w:right="-55"/>
        <w:jc w:val="center"/>
      </w:pPr>
    </w:p>
    <w:p w14:paraId="383636C0" w14:textId="77777777" w:rsidR="006A3370" w:rsidRDefault="006B2E3C" w:rsidP="006A3370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Рязанской области </w:t>
      </w:r>
    </w:p>
    <w:p w14:paraId="12DF3B1F" w14:textId="77777777" w:rsidR="006B2E3C" w:rsidRPr="006B2E3C" w:rsidRDefault="006B2E3C" w:rsidP="006A3370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«Молодежный информационный центр»</w:t>
      </w:r>
    </w:p>
    <w:p w14:paraId="18EBBFCC" w14:textId="77292A50" w:rsidR="006A3370" w:rsidRPr="00240D4A" w:rsidRDefault="006A3370" w:rsidP="006A3370">
      <w:pPr>
        <w:ind w:right="-55"/>
        <w:jc w:val="center"/>
      </w:pPr>
      <w:r w:rsidRPr="00240D4A">
        <w:t>за 20</w:t>
      </w:r>
      <w:r w:rsidR="006B2E3C">
        <w:t>2</w:t>
      </w:r>
      <w:r w:rsidR="00CF08A2">
        <w:t>1</w:t>
      </w:r>
      <w:r w:rsidRPr="00240D4A">
        <w:t xml:space="preserve"> год</w:t>
      </w:r>
    </w:p>
    <w:p w14:paraId="2729BD0B" w14:textId="77777777" w:rsidR="006A3370" w:rsidRPr="00240D4A" w:rsidRDefault="006A3370" w:rsidP="006A3370">
      <w:pPr>
        <w:ind w:right="-55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700"/>
        <w:gridCol w:w="3207"/>
        <w:gridCol w:w="3365"/>
      </w:tblGrid>
      <w:tr w:rsidR="006A3370" w:rsidRPr="00240D4A" w14:paraId="17BC8955" w14:textId="77777777" w:rsidTr="006A3370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10DD" w14:textId="77777777" w:rsidR="006A3370" w:rsidRPr="00240D4A" w:rsidRDefault="006A3370" w:rsidP="006A3370">
            <w:pPr>
              <w:ind w:right="-55"/>
            </w:pPr>
            <w:r w:rsidRPr="00240D4A">
              <w:t>N</w:t>
            </w:r>
            <w:r w:rsidRPr="00240D4A">
              <w:br/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4CD" w14:textId="77777777" w:rsidR="006A3370" w:rsidRPr="00240D4A" w:rsidRDefault="006A3370" w:rsidP="006A3370">
            <w:pPr>
              <w:ind w:right="-55"/>
            </w:pPr>
            <w:r w:rsidRPr="00240D4A">
              <w:t>Фамилия, имя, отчество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DE3" w14:textId="77777777" w:rsidR="006A3370" w:rsidRPr="00240D4A" w:rsidRDefault="006A3370" w:rsidP="006A3370">
            <w:pPr>
              <w:ind w:right="-55"/>
            </w:pPr>
            <w:r w:rsidRPr="00240D4A">
              <w:t>Наименование должности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0F6E5" w14:textId="77777777" w:rsidR="006A3370" w:rsidRPr="00240D4A" w:rsidRDefault="006A3370" w:rsidP="006A3370">
            <w:pPr>
              <w:ind w:right="-55"/>
            </w:pPr>
            <w:r w:rsidRPr="00240D4A">
              <w:t>Среднемесячная заработная плата, руб.</w:t>
            </w:r>
          </w:p>
        </w:tc>
      </w:tr>
      <w:tr w:rsidR="006A3370" w:rsidRPr="00240D4A" w14:paraId="3DF206DA" w14:textId="77777777" w:rsidTr="00240D4A">
        <w:trPr>
          <w:trHeight w:val="103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910" w14:textId="77777777" w:rsidR="00240D4A" w:rsidRDefault="00240D4A" w:rsidP="006A3370">
            <w:pPr>
              <w:ind w:right="-55"/>
            </w:pPr>
          </w:p>
          <w:p w14:paraId="4818B3B8" w14:textId="77777777" w:rsidR="006A3370" w:rsidRPr="00240D4A" w:rsidRDefault="00FB37E7" w:rsidP="006A3370">
            <w:pPr>
              <w:ind w:right="-55"/>
            </w:pPr>
            <w:r w:rsidRPr="00240D4A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3B4" w14:textId="1C794DB1" w:rsidR="006A3370" w:rsidRPr="00240D4A" w:rsidRDefault="00CF08A2" w:rsidP="006A3370">
            <w:pPr>
              <w:ind w:right="-55"/>
            </w:pPr>
            <w:r>
              <w:t>Слепова Маргарита Сергеевна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BD1D" w14:textId="77777777" w:rsidR="00240D4A" w:rsidRDefault="00240D4A" w:rsidP="006A3370">
            <w:pPr>
              <w:ind w:right="-55"/>
            </w:pPr>
          </w:p>
          <w:p w14:paraId="2A10CA84" w14:textId="77777777" w:rsidR="006A3370" w:rsidRPr="00240D4A" w:rsidRDefault="006B2E3C" w:rsidP="006A3370">
            <w:pPr>
              <w:ind w:right="-55"/>
            </w:pPr>
            <w:r>
              <w:t>Д</w:t>
            </w:r>
            <w:r w:rsidR="00FB37E7" w:rsidRPr="00240D4A">
              <w:t>иректор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600A5" w14:textId="77777777" w:rsidR="00240D4A" w:rsidRDefault="00240D4A" w:rsidP="006A3370">
            <w:pPr>
              <w:ind w:right="-55"/>
            </w:pPr>
          </w:p>
          <w:p w14:paraId="6FC399D9" w14:textId="0473FF39" w:rsidR="006A3370" w:rsidRPr="00240D4A" w:rsidRDefault="00CF08A2" w:rsidP="006A3370">
            <w:pPr>
              <w:ind w:right="-55"/>
            </w:pPr>
            <w:r>
              <w:t>43898,94</w:t>
            </w:r>
          </w:p>
        </w:tc>
      </w:tr>
      <w:tr w:rsidR="00AF5601" w:rsidRPr="00240D4A" w14:paraId="0F7DCF2B" w14:textId="77777777" w:rsidTr="00240D4A">
        <w:trPr>
          <w:trHeight w:val="103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E21" w14:textId="77777777" w:rsidR="00AF5601" w:rsidRDefault="00AF5601" w:rsidP="006A3370">
            <w:pPr>
              <w:ind w:right="-55"/>
            </w:pPr>
          </w:p>
          <w:p w14:paraId="09739ECE" w14:textId="77777777" w:rsidR="00AF5601" w:rsidRDefault="00AF5601" w:rsidP="006A3370">
            <w:pPr>
              <w:ind w:right="-55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0CA" w14:textId="1A982DD6" w:rsidR="00AF5601" w:rsidRDefault="00CF08A2" w:rsidP="006A3370">
            <w:pPr>
              <w:ind w:right="-55"/>
            </w:pPr>
            <w:r>
              <w:t>Толкач Петр Михайлович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9AA9" w14:textId="77777777" w:rsidR="00AF5601" w:rsidRDefault="00AF5601" w:rsidP="00AF5601">
            <w:pPr>
              <w:ind w:right="-55"/>
            </w:pPr>
          </w:p>
          <w:p w14:paraId="53F1FE7D" w14:textId="77777777" w:rsidR="00AF5601" w:rsidRDefault="00AF5601" w:rsidP="00AF5601">
            <w:pPr>
              <w:ind w:right="-55"/>
            </w:pPr>
            <w:r>
              <w:t>Заместитель директора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CEAFD" w14:textId="77777777" w:rsidR="00AF5601" w:rsidRDefault="00AF5601" w:rsidP="006A3370">
            <w:pPr>
              <w:ind w:right="-55"/>
            </w:pPr>
          </w:p>
          <w:p w14:paraId="3B8F9CC4" w14:textId="204D49E1" w:rsidR="006B2E3C" w:rsidRDefault="00CF08A2" w:rsidP="006A3370">
            <w:pPr>
              <w:ind w:right="-55"/>
            </w:pPr>
            <w:r>
              <w:t>29368,54</w:t>
            </w:r>
          </w:p>
        </w:tc>
      </w:tr>
      <w:tr w:rsidR="006A3370" w:rsidRPr="00240D4A" w14:paraId="2A99783B" w14:textId="77777777" w:rsidTr="00240D4A">
        <w:trPr>
          <w:trHeight w:val="98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E6E" w14:textId="77777777" w:rsidR="00240D4A" w:rsidRDefault="00240D4A" w:rsidP="006A3370">
            <w:pPr>
              <w:ind w:right="-55"/>
            </w:pPr>
          </w:p>
          <w:p w14:paraId="43AAB970" w14:textId="77777777" w:rsidR="006A3370" w:rsidRPr="00240D4A" w:rsidRDefault="00AF5601" w:rsidP="006A3370">
            <w:pPr>
              <w:ind w:right="-55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11EF" w14:textId="4258CA22" w:rsidR="006A3370" w:rsidRPr="00240D4A" w:rsidRDefault="00CF08A2" w:rsidP="006A3370">
            <w:pPr>
              <w:ind w:right="-55"/>
            </w:pPr>
            <w:proofErr w:type="spellStart"/>
            <w:r>
              <w:t>Чиванова</w:t>
            </w:r>
            <w:proofErr w:type="spellEnd"/>
            <w:r>
              <w:t xml:space="preserve"> Анна Викторовна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383" w14:textId="77777777" w:rsidR="00240D4A" w:rsidRDefault="00240D4A" w:rsidP="006A3370">
            <w:pPr>
              <w:ind w:right="-55"/>
            </w:pPr>
          </w:p>
          <w:p w14:paraId="58432938" w14:textId="77777777" w:rsidR="006A3370" w:rsidRPr="00240D4A" w:rsidRDefault="006B2E3C" w:rsidP="006A3370">
            <w:pPr>
              <w:ind w:right="-55"/>
            </w:pPr>
            <w:r>
              <w:t>Г</w:t>
            </w:r>
            <w:r w:rsidR="00FB37E7" w:rsidRPr="00240D4A">
              <w:t>лавный бухгалтер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11EC4" w14:textId="77777777" w:rsidR="00240D4A" w:rsidRDefault="00240D4A" w:rsidP="006A3370">
            <w:pPr>
              <w:ind w:right="-55"/>
            </w:pPr>
          </w:p>
          <w:p w14:paraId="1155FB61" w14:textId="690BE5D8" w:rsidR="006A3370" w:rsidRPr="00240D4A" w:rsidRDefault="00CF08A2" w:rsidP="00AF5601">
            <w:pPr>
              <w:ind w:right="-55"/>
            </w:pPr>
            <w:r>
              <w:t>16736,18</w:t>
            </w:r>
          </w:p>
        </w:tc>
      </w:tr>
    </w:tbl>
    <w:p w14:paraId="5CA6278E" w14:textId="77777777" w:rsidR="002822B1" w:rsidRDefault="002822B1" w:rsidP="006A3370">
      <w:pPr>
        <w:ind w:right="-55"/>
        <w:jc w:val="both"/>
      </w:pPr>
    </w:p>
    <w:sectPr w:rsidR="002822B1" w:rsidSect="006A3370">
      <w:pgSz w:w="11906" w:h="16838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41"/>
    <w:rsid w:val="00094AD6"/>
    <w:rsid w:val="00240D4A"/>
    <w:rsid w:val="002822B1"/>
    <w:rsid w:val="003C5367"/>
    <w:rsid w:val="003D505D"/>
    <w:rsid w:val="006A3370"/>
    <w:rsid w:val="006B2E3C"/>
    <w:rsid w:val="00734160"/>
    <w:rsid w:val="00802494"/>
    <w:rsid w:val="008721E3"/>
    <w:rsid w:val="008C1941"/>
    <w:rsid w:val="00A26201"/>
    <w:rsid w:val="00AF5601"/>
    <w:rsid w:val="00CF08A2"/>
    <w:rsid w:val="00F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0A00A"/>
  <w14:defaultImageDpi w14:val="0"/>
  <w15:docId w15:val="{36FA200F-0023-4E31-B0D8-11B51DD5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A3370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&#1080;&#1103;\Desktop\&#1054;&#1058;&#1063;&#1045;&#1058;&#1067;%20&#1052;&#1048;&#1053;&#1054;&#1041;&#1056;&#1040;&#1047;\&#1086;&#1090;&#1095;&#1077;&#1090;&#1099;%202019\&#1048;&#1053;&#1060;&#1054;&#1056;&#1052;&#1040;&#1062;&#1048;&#1071;%20&#1086;%20&#1047;&#1055;%20&#1079;&#1072;%202019%2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 ЗП за 2019 год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рассчитываемой за календарный год среднемесячной заработной плате руководителей, их заместителей и главных бухгалтеров</vt:lpstr>
    </vt:vector>
  </TitlesOfParts>
  <Company>ГБУ РО «Центр военно-патриотического воспитания»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рассчитываемой за календарный год среднемесячной заработной плате руководителей, их заместителей и главных бухгалтеров</dc:title>
  <dc:creator>Бухгалтерия</dc:creator>
  <cp:lastModifiedBy>User</cp:lastModifiedBy>
  <cp:revision>3</cp:revision>
  <cp:lastPrinted>2020-02-26T10:59:00Z</cp:lastPrinted>
  <dcterms:created xsi:type="dcterms:W3CDTF">2022-01-04T11:35:00Z</dcterms:created>
  <dcterms:modified xsi:type="dcterms:W3CDTF">2022-01-04T11:37:00Z</dcterms:modified>
</cp:coreProperties>
</file>